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8E" w:rsidRDefault="0078728E" w:rsidP="004F435A">
      <w:pPr>
        <w:jc w:val="center"/>
        <w:rPr>
          <w:b/>
          <w:bCs/>
        </w:rPr>
      </w:pPr>
    </w:p>
    <w:p w:rsidR="0078728E" w:rsidRDefault="0078728E" w:rsidP="00BE316F">
      <w:pPr>
        <w:rPr>
          <w:b/>
          <w:bCs/>
        </w:rPr>
      </w:pPr>
      <w:r>
        <w:rPr>
          <w:b/>
          <w:bCs/>
        </w:rPr>
        <w:t xml:space="preserve"> HRVATSKI JEZIK</w:t>
      </w:r>
    </w:p>
    <w:p w:rsidR="0078728E" w:rsidRDefault="0078728E" w:rsidP="00BE316F">
      <w:pPr>
        <w:jc w:val="center"/>
      </w:pPr>
      <w:r>
        <w:rPr>
          <w:b/>
          <w:bCs/>
        </w:rPr>
        <w:t xml:space="preserve">Ruža Zubac – Ištuk: Buđenje proljeća </w:t>
      </w:r>
      <w:r w:rsidRPr="00073473">
        <w:t>(Č -  str.105)</w:t>
      </w:r>
    </w:p>
    <w:p w:rsidR="0078728E" w:rsidRDefault="0078728E" w:rsidP="00BE316F">
      <w:r w:rsidRPr="00341F50">
        <w:t xml:space="preserve">1. </w:t>
      </w:r>
      <w:r w:rsidRPr="00073473">
        <w:rPr>
          <w:b/>
          <w:bCs/>
        </w:rPr>
        <w:t>Razmisli:</w:t>
      </w:r>
      <w:r w:rsidRPr="00341F50">
        <w:t xml:space="preserve"> </w:t>
      </w:r>
      <w:r>
        <w:t xml:space="preserve"> Čega se voliš igrati za lijepa proljetna dana?</w:t>
      </w:r>
    </w:p>
    <w:p w:rsidR="0078728E" w:rsidRDefault="0078728E" w:rsidP="00BE316F">
      <w:r>
        <w:t xml:space="preserve">2. Otvori čitanku na 105. stranici i </w:t>
      </w:r>
      <w:r w:rsidRPr="00073473">
        <w:rPr>
          <w:b/>
          <w:bCs/>
        </w:rPr>
        <w:t>pročitaj pjesmu</w:t>
      </w:r>
      <w:r>
        <w:t xml:space="preserve"> Ruže Zubac - Ištuk: </w:t>
      </w:r>
      <w:r w:rsidRPr="00E82EE3">
        <w:rPr>
          <w:b/>
          <w:bCs/>
        </w:rPr>
        <w:t>Buđenje proljeća</w:t>
      </w:r>
    </w:p>
    <w:p w:rsidR="0078728E" w:rsidRDefault="0078728E" w:rsidP="00BE316F">
      <w:r>
        <w:t xml:space="preserve">3. </w:t>
      </w:r>
      <w:r w:rsidRPr="00073473">
        <w:rPr>
          <w:b/>
          <w:bCs/>
        </w:rPr>
        <w:t>Odgovori usmeno</w:t>
      </w:r>
      <w:r>
        <w:t xml:space="preserve"> na pitanja iz čitanke. Odgovore potraži u pjesmi.</w:t>
      </w:r>
    </w:p>
    <w:p w:rsidR="0078728E" w:rsidRDefault="0078728E" w:rsidP="00BE316F">
      <w:r>
        <w:t>4. U pisanku napiši ime pjesnikinje i naslov pjesme te današnji datum.</w:t>
      </w:r>
      <w:bookmarkStart w:id="0" w:name="_GoBack"/>
      <w:bookmarkEnd w:id="0"/>
    </w:p>
    <w:p w:rsidR="0078728E" w:rsidRDefault="0078728E" w:rsidP="00BE316F">
      <w:r>
        <w:t xml:space="preserve">5. Odgovori u pisanku </w:t>
      </w:r>
      <w:r w:rsidRPr="00073473">
        <w:rPr>
          <w:b/>
          <w:bCs/>
        </w:rPr>
        <w:t>potpunim rečenicama</w:t>
      </w:r>
      <w:r>
        <w:t xml:space="preserve"> na pitanja (pitanja ne trebaš prepisivati):</w:t>
      </w:r>
    </w:p>
    <w:p w:rsidR="0078728E" w:rsidRDefault="0078728E" w:rsidP="00BE316F">
      <w:r>
        <w:t xml:space="preserve">    Što je tema pjesme?</w:t>
      </w:r>
    </w:p>
    <w:p w:rsidR="0078728E" w:rsidRDefault="0078728E" w:rsidP="00BE316F">
      <w:r>
        <w:t xml:space="preserve">    Koga će djeca igrom i pjesmom buditi?</w:t>
      </w:r>
    </w:p>
    <w:p w:rsidR="0078728E" w:rsidRDefault="0078728E" w:rsidP="00BE316F">
      <w:r>
        <w:t xml:space="preserve">    Koliko kitica ima pjesma</w:t>
      </w:r>
    </w:p>
    <w:p w:rsidR="0078728E" w:rsidRDefault="0078728E" w:rsidP="00BE316F">
      <w:r>
        <w:t xml:space="preserve">    Ispiši riječi koje se rimuju (primjer: veća – treća...).</w:t>
      </w:r>
    </w:p>
    <w:p w:rsidR="0078728E" w:rsidRDefault="0078728E" w:rsidP="00BE316F"/>
    <w:p w:rsidR="0078728E" w:rsidRDefault="0078728E" w:rsidP="00BE316F"/>
    <w:p w:rsidR="0078728E" w:rsidRDefault="0078728E" w:rsidP="00BE316F">
      <w:r>
        <w:t xml:space="preserve">    Prepiši najljepšu pjesničku sliku.</w:t>
      </w:r>
    </w:p>
    <w:p w:rsidR="0078728E" w:rsidRDefault="0078728E" w:rsidP="00BE316F">
      <w:r>
        <w:t xml:space="preserve">    Nauči pjesmu </w:t>
      </w:r>
      <w:r w:rsidRPr="0063227F">
        <w:rPr>
          <w:b/>
          <w:bCs/>
        </w:rPr>
        <w:t>izražajno čitati</w:t>
      </w:r>
      <w:r>
        <w:t>.</w:t>
      </w:r>
    </w:p>
    <w:p w:rsidR="0078728E" w:rsidRDefault="0078728E" w:rsidP="00BE316F"/>
    <w:p w:rsidR="0078728E" w:rsidRPr="00073473" w:rsidRDefault="0078728E" w:rsidP="00BE316F">
      <w:pPr>
        <w:rPr>
          <w:b/>
          <w:bCs/>
        </w:rPr>
      </w:pPr>
      <w:r w:rsidRPr="00073473">
        <w:rPr>
          <w:b/>
          <w:bCs/>
        </w:rPr>
        <w:t>Plan ploče (bilježnice):</w:t>
      </w:r>
    </w:p>
    <w:p w:rsidR="0078728E" w:rsidRDefault="0078728E" w:rsidP="00BE316F">
      <w:r>
        <w:t xml:space="preserve">R. Zubac - Ištuk                                            </w:t>
      </w:r>
    </w:p>
    <w:p w:rsidR="0078728E" w:rsidRDefault="0078728E" w:rsidP="00BE316F">
      <w:r>
        <w:t xml:space="preserve">                                Buđenje proljeća</w:t>
      </w:r>
    </w:p>
    <w:p w:rsidR="0078728E" w:rsidRDefault="0078728E" w:rsidP="00BE316F">
      <w:r>
        <w:t>Pjesma ima          kitica.</w:t>
      </w:r>
    </w:p>
    <w:p w:rsidR="0078728E" w:rsidRDefault="0078728E" w:rsidP="00BE316F">
      <w:r>
        <w:t>Tema pjesme je                               .</w:t>
      </w:r>
    </w:p>
    <w:p w:rsidR="0078728E" w:rsidRDefault="0078728E" w:rsidP="00BE316F">
      <w:r>
        <w:t>Djeca će igrom i pjesmom buditi                                                                                            .</w:t>
      </w:r>
    </w:p>
    <w:p w:rsidR="0078728E" w:rsidRDefault="0078728E" w:rsidP="00BE316F">
      <w:r>
        <w:t>Riječi koje se rimuju:</w:t>
      </w:r>
    </w:p>
    <w:p w:rsidR="0078728E" w:rsidRDefault="0078728E" w:rsidP="00BE316F">
      <w:r>
        <w:t xml:space="preserve">Najljepša pjesnička slika:      </w:t>
      </w:r>
    </w:p>
    <w:p w:rsidR="0078728E" w:rsidRDefault="0078728E" w:rsidP="00BE316F"/>
    <w:p w:rsidR="0078728E" w:rsidRDefault="0078728E" w:rsidP="00BE316F">
      <w:r>
        <w:t>MATEMATIKA</w:t>
      </w:r>
    </w:p>
    <w:p w:rsidR="0078728E" w:rsidRDefault="0078728E" w:rsidP="00BE316F">
      <w:pPr>
        <w:rPr>
          <w:b/>
        </w:rPr>
      </w:pPr>
      <w:r>
        <w:t xml:space="preserve">                                </w:t>
      </w:r>
      <w:r w:rsidRPr="008C4BF3">
        <w:rPr>
          <w:b/>
        </w:rPr>
        <w:t xml:space="preserve">Dijeljenje dvoznamenkastog broja jednoznamenkastim brojem    </w:t>
      </w:r>
    </w:p>
    <w:p w:rsidR="0078728E" w:rsidRDefault="0078728E" w:rsidP="00BE316F">
      <w:r>
        <w:t>Ponovimo: udž.str. 70. zad.1.</w:t>
      </w:r>
    </w:p>
    <w:p w:rsidR="0078728E" w:rsidRDefault="0078728E" w:rsidP="00BE316F">
      <w:r>
        <w:t>Pročitati priču i pratiti čarobnjaka u objašnjenju rada</w:t>
      </w:r>
      <w:r>
        <w:rPr>
          <w:b/>
        </w:rPr>
        <w:t xml:space="preserve">  (takve zadatke ste imali prošli tjedan u vježbi)</w:t>
      </w:r>
    </w:p>
    <w:p w:rsidR="0078728E" w:rsidRDefault="0078728E" w:rsidP="00BE316F">
      <w:r>
        <w:t>Riješiti zadatake u udž.str. 70. i 71.</w:t>
      </w:r>
    </w:p>
    <w:p w:rsidR="0078728E" w:rsidRDefault="0078728E" w:rsidP="00BE316F">
      <w:pPr>
        <w:rPr>
          <w:b/>
        </w:rPr>
      </w:pPr>
      <w:r w:rsidRPr="009537C1">
        <w:rPr>
          <w:b/>
        </w:rPr>
        <w:t xml:space="preserve">Plan ploče (prepisati u bilježnicu)       </w:t>
      </w:r>
    </w:p>
    <w:p w:rsidR="0078728E" w:rsidRDefault="0078728E" w:rsidP="00BE316F">
      <w:pPr>
        <w:rPr>
          <w:b/>
        </w:rPr>
      </w:pPr>
      <w:r>
        <w:rPr>
          <w:b/>
        </w:rPr>
        <w:t xml:space="preserve">                               </w:t>
      </w:r>
      <w:r w:rsidRPr="009537C1">
        <w:rPr>
          <w:b/>
        </w:rPr>
        <w:t xml:space="preserve"> </w:t>
      </w:r>
      <w:r w:rsidRPr="008C4BF3">
        <w:rPr>
          <w:b/>
        </w:rPr>
        <w:t xml:space="preserve">Dijeljenje dvoznamenkastog broja jednoznamenkastim brojem   </w:t>
      </w:r>
    </w:p>
    <w:p w:rsidR="0078728E" w:rsidRDefault="0078728E" w:rsidP="00BE316F">
      <w:r w:rsidRPr="008C4BF3">
        <w:rPr>
          <w:b/>
        </w:rPr>
        <w:t xml:space="preserve"> </w:t>
      </w:r>
      <w:r>
        <w:t>65: 5= (50 +15):5</w:t>
      </w:r>
    </w:p>
    <w:p w:rsidR="0078728E" w:rsidRDefault="0078728E" w:rsidP="00BE316F">
      <w:r>
        <w:t xml:space="preserve">          = 50:5 + 15:5</w:t>
      </w:r>
    </w:p>
    <w:p w:rsidR="0078728E" w:rsidRDefault="0078728E" w:rsidP="00BE316F">
      <w:r>
        <w:t xml:space="preserve">          = 10 + 3</w:t>
      </w:r>
    </w:p>
    <w:p w:rsidR="0078728E" w:rsidRDefault="0078728E" w:rsidP="00BE316F">
      <w:r>
        <w:t xml:space="preserve">          = 13</w:t>
      </w:r>
    </w:p>
    <w:p w:rsidR="0078728E" w:rsidRDefault="0078728E" w:rsidP="00BE316F"/>
    <w:p w:rsidR="0078728E" w:rsidRDefault="0078728E" w:rsidP="00BE316F">
      <w:r>
        <w:t>91 : 7= (70+21): 7</w:t>
      </w:r>
    </w:p>
    <w:p w:rsidR="0078728E" w:rsidRDefault="0078728E" w:rsidP="00BE316F">
      <w:r>
        <w:t xml:space="preserve">         =70: 7 + 21:7</w:t>
      </w:r>
    </w:p>
    <w:p w:rsidR="0078728E" w:rsidRDefault="0078728E" w:rsidP="00BE316F">
      <w:r>
        <w:t xml:space="preserve">         =10 + 3</w:t>
      </w:r>
    </w:p>
    <w:p w:rsidR="0078728E" w:rsidRDefault="0078728E" w:rsidP="00BE316F">
      <w:r>
        <w:t xml:space="preserve">         =13</w:t>
      </w:r>
    </w:p>
    <w:p w:rsidR="0078728E" w:rsidRDefault="0078728E" w:rsidP="00BE316F"/>
    <w:p w:rsidR="0078728E" w:rsidRDefault="0078728E" w:rsidP="00BE316F">
      <w:r>
        <w:t>57 : 3= (30 + 27): 3</w:t>
      </w:r>
    </w:p>
    <w:p w:rsidR="0078728E" w:rsidRDefault="0078728E" w:rsidP="00BE316F">
      <w:r>
        <w:t xml:space="preserve">          =30 : 3 + 27: 3</w:t>
      </w:r>
    </w:p>
    <w:p w:rsidR="0078728E" w:rsidRDefault="0078728E" w:rsidP="00BE316F">
      <w:r>
        <w:t xml:space="preserve">          = 10 + 9</w:t>
      </w:r>
    </w:p>
    <w:p w:rsidR="0078728E" w:rsidRPr="009537C1" w:rsidRDefault="0078728E" w:rsidP="00BE316F">
      <w:r>
        <w:t xml:space="preserve">          = 19</w:t>
      </w:r>
    </w:p>
    <w:sectPr w:rsidR="0078728E" w:rsidRPr="009537C1" w:rsidSect="009C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16F"/>
    <w:rsid w:val="00073473"/>
    <w:rsid w:val="002956CE"/>
    <w:rsid w:val="00335046"/>
    <w:rsid w:val="00341F50"/>
    <w:rsid w:val="00394552"/>
    <w:rsid w:val="004F435A"/>
    <w:rsid w:val="0063227F"/>
    <w:rsid w:val="006743BF"/>
    <w:rsid w:val="00742D28"/>
    <w:rsid w:val="007676CA"/>
    <w:rsid w:val="00773AD1"/>
    <w:rsid w:val="0078728E"/>
    <w:rsid w:val="00793364"/>
    <w:rsid w:val="008C4BF3"/>
    <w:rsid w:val="008F36E9"/>
    <w:rsid w:val="009537C1"/>
    <w:rsid w:val="009C0D3F"/>
    <w:rsid w:val="00A53AD1"/>
    <w:rsid w:val="00AB2C3D"/>
    <w:rsid w:val="00BD78AC"/>
    <w:rsid w:val="00BE316F"/>
    <w:rsid w:val="00E82EE3"/>
    <w:rsid w:val="00F1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SRIJEDA 18</dc:title>
  <dc:subject/>
  <dc:creator>Walter Balas</dc:creator>
  <cp:keywords/>
  <dc:description/>
  <cp:lastModifiedBy>ninakamenski@gmail.com</cp:lastModifiedBy>
  <cp:revision>7</cp:revision>
  <cp:lastPrinted>2020-03-17T16:47:00Z</cp:lastPrinted>
  <dcterms:created xsi:type="dcterms:W3CDTF">2020-03-21T15:05:00Z</dcterms:created>
  <dcterms:modified xsi:type="dcterms:W3CDTF">2020-03-22T19:59:00Z</dcterms:modified>
</cp:coreProperties>
</file>